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FB" w:rsidRDefault="001D24FB" w:rsidP="00F06538">
      <w:pPr>
        <w:spacing w:after="0"/>
        <w:rPr>
          <w:rFonts w:ascii="Times New Roman" w:hAnsi="Times New Roman"/>
        </w:rPr>
      </w:pPr>
    </w:p>
    <w:p w:rsidR="001D24FB" w:rsidRPr="0009786E" w:rsidRDefault="001D24FB" w:rsidP="0091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86E">
        <w:rPr>
          <w:rFonts w:ascii="Times New Roman" w:hAnsi="Times New Roman"/>
          <w:b/>
          <w:sz w:val="24"/>
          <w:szCs w:val="24"/>
        </w:rPr>
        <w:t>TOM-TOM</w:t>
      </w:r>
    </w:p>
    <w:p w:rsidR="001D24FB" w:rsidRDefault="001D24FB" w:rsidP="0091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86E">
        <w:rPr>
          <w:rFonts w:ascii="Times New Roman" w:hAnsi="Times New Roman"/>
          <w:b/>
          <w:sz w:val="24"/>
          <w:szCs w:val="24"/>
        </w:rPr>
        <w:t>Tour Oratori Marche: punti di riferimento per la navigazione</w:t>
      </w:r>
    </w:p>
    <w:p w:rsidR="001D24FB" w:rsidRPr="0009786E" w:rsidRDefault="001D24FB" w:rsidP="0091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4FB" w:rsidRPr="0009786E" w:rsidRDefault="001D24FB" w:rsidP="0091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4FB" w:rsidRPr="0009786E" w:rsidRDefault="001D24FB" w:rsidP="0091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86E">
        <w:rPr>
          <w:rFonts w:ascii="Times New Roman" w:hAnsi="Times New Roman"/>
          <w:b/>
          <w:sz w:val="24"/>
          <w:szCs w:val="24"/>
        </w:rPr>
        <w:t>Sabato 12 ottobre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 xml:space="preserve">9.30  </w:t>
      </w: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z w:val="24"/>
          <w:szCs w:val="24"/>
        </w:rPr>
        <w:tab/>
        <w:t>Inizio dei lavori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>10.00 - 13.00</w:t>
      </w:r>
      <w:r w:rsidRPr="000978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>Prima U</w:t>
      </w:r>
      <w:r w:rsidRPr="0009786E">
        <w:rPr>
          <w:rFonts w:ascii="Times New Roman" w:hAnsi="Times New Roman"/>
          <w:smallCaps/>
          <w:sz w:val="24"/>
          <w:szCs w:val="24"/>
        </w:rPr>
        <w:t>nità di lavoro</w:t>
      </w:r>
    </w:p>
    <w:p w:rsidR="001D24FB" w:rsidRPr="0009786E" w:rsidRDefault="001D24FB" w:rsidP="00915EFD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>«</w:t>
      </w:r>
      <w:r w:rsidRPr="0009786E">
        <w:rPr>
          <w:rFonts w:ascii="Times New Roman" w:hAnsi="Times New Roman"/>
          <w:b/>
          <w:sz w:val="24"/>
          <w:szCs w:val="24"/>
        </w:rPr>
        <w:t xml:space="preserve">Rotte e naviganti: specificità e fili rossi che emergono dagli incontri nelle Diocesi» </w:t>
      </w:r>
      <w:r w:rsidRPr="0009786E">
        <w:rPr>
          <w:rFonts w:ascii="Times New Roman" w:hAnsi="Times New Roman"/>
          <w:sz w:val="24"/>
          <w:szCs w:val="24"/>
        </w:rPr>
        <w:t>Silvia Brena e Massimiliano Colombi - Coordinatori del percorso «Oratorio dove sei?»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4FB" w:rsidRDefault="001D24FB" w:rsidP="00915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b/>
          <w:sz w:val="24"/>
          <w:szCs w:val="24"/>
        </w:rPr>
        <w:t xml:space="preserve">In dialogo con </w:t>
      </w:r>
    </w:p>
    <w:p w:rsidR="001D24FB" w:rsidRPr="0009786E" w:rsidRDefault="001D24FB" w:rsidP="0009786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>gli Oratori delle diocesi marchigiane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ab/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b/>
          <w:sz w:val="24"/>
          <w:szCs w:val="24"/>
        </w:rPr>
        <w:t>«Incursioni corsare: il punto di vista di un navigante in altri mari … »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786E">
        <w:rPr>
          <w:rFonts w:ascii="Times New Roman" w:hAnsi="Times New Roman"/>
          <w:b/>
          <w:sz w:val="24"/>
          <w:szCs w:val="24"/>
        </w:rPr>
        <w:tab/>
      </w:r>
      <w:r w:rsidRPr="0009786E">
        <w:rPr>
          <w:rFonts w:ascii="Times New Roman" w:hAnsi="Times New Roman"/>
          <w:b/>
          <w:sz w:val="24"/>
          <w:szCs w:val="24"/>
        </w:rPr>
        <w:tab/>
      </w:r>
      <w:r w:rsidRPr="0009786E">
        <w:rPr>
          <w:rFonts w:ascii="Times New Roman" w:hAnsi="Times New Roman"/>
          <w:sz w:val="24"/>
          <w:szCs w:val="24"/>
        </w:rPr>
        <w:t>don Giordano Goccini (Incaricato della PG e degli Oratori dell’Emilia Romagna)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b/>
          <w:sz w:val="24"/>
          <w:szCs w:val="24"/>
        </w:rPr>
        <w:tab/>
      </w:r>
      <w:r w:rsidRPr="0009786E">
        <w:rPr>
          <w:rFonts w:ascii="Times New Roman" w:hAnsi="Times New Roman"/>
          <w:b/>
          <w:sz w:val="24"/>
          <w:szCs w:val="24"/>
        </w:rPr>
        <w:tab/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 xml:space="preserve">13.00 - 15.00 </w:t>
      </w:r>
      <w:r w:rsidRPr="0009786E">
        <w:rPr>
          <w:rFonts w:ascii="Times New Roman" w:hAnsi="Times New Roman"/>
          <w:sz w:val="24"/>
          <w:szCs w:val="24"/>
        </w:rPr>
        <w:tab/>
        <w:t>Pausa pranzo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 xml:space="preserve">15.00 - 19.00 </w:t>
      </w:r>
      <w:r w:rsidRPr="000978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>Seconda U</w:t>
      </w:r>
      <w:r w:rsidRPr="0009786E">
        <w:rPr>
          <w:rFonts w:ascii="Times New Roman" w:hAnsi="Times New Roman"/>
          <w:smallCaps/>
          <w:sz w:val="24"/>
          <w:szCs w:val="24"/>
        </w:rPr>
        <w:t>nità di lavoro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b/>
          <w:sz w:val="24"/>
          <w:szCs w:val="24"/>
        </w:rPr>
        <w:t>«Ma come fanno i marinai … a fare a meno della gente…?»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b/>
          <w:sz w:val="24"/>
          <w:szCs w:val="24"/>
        </w:rPr>
        <w:t>«Gente di oratorio»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86E">
        <w:rPr>
          <w:rFonts w:ascii="Times New Roman" w:hAnsi="Times New Roman"/>
          <w:b/>
          <w:sz w:val="24"/>
          <w:szCs w:val="24"/>
        </w:rPr>
        <w:tab/>
      </w:r>
      <w:r w:rsidRPr="0009786E">
        <w:rPr>
          <w:rFonts w:ascii="Times New Roman" w:hAnsi="Times New Roman"/>
          <w:b/>
          <w:sz w:val="24"/>
          <w:szCs w:val="24"/>
        </w:rPr>
        <w:tab/>
        <w:t>Laboratori sui soggetti e sulla relazione educativa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86E">
        <w:rPr>
          <w:rFonts w:ascii="Times New Roman" w:hAnsi="Times New Roman"/>
          <w:b/>
          <w:sz w:val="24"/>
          <w:szCs w:val="24"/>
        </w:rPr>
        <w:tab/>
      </w:r>
      <w:r w:rsidRPr="0009786E">
        <w:rPr>
          <w:rFonts w:ascii="Times New Roman" w:hAnsi="Times New Roman"/>
          <w:b/>
          <w:sz w:val="24"/>
          <w:szCs w:val="24"/>
        </w:rPr>
        <w:tab/>
        <w:t>In dialogo con</w:t>
      </w:r>
    </w:p>
    <w:p w:rsidR="001D24FB" w:rsidRPr="0009786E" w:rsidRDefault="001D24FB" w:rsidP="00915EF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>Giulio Caio (formatore, collaboratore di Scienze della formazione, Università di Bergamo)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 xml:space="preserve">19.30 </w:t>
      </w: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z w:val="24"/>
          <w:szCs w:val="24"/>
        </w:rPr>
        <w:tab/>
        <w:t>Vespro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>20.00</w:t>
      </w: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z w:val="24"/>
          <w:szCs w:val="24"/>
        </w:rPr>
        <w:tab/>
        <w:t>Cena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4FB" w:rsidRPr="0009786E" w:rsidRDefault="001D24FB" w:rsidP="0091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86E">
        <w:rPr>
          <w:rFonts w:ascii="Times New Roman" w:hAnsi="Times New Roman"/>
          <w:b/>
          <w:sz w:val="24"/>
          <w:szCs w:val="24"/>
        </w:rPr>
        <w:t>Domenica 13 ottobre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 xml:space="preserve">9.00 – 10.30 </w:t>
      </w: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mallCaps/>
          <w:sz w:val="24"/>
          <w:szCs w:val="24"/>
        </w:rPr>
        <w:t>Terza Unità di lavoro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b/>
          <w:sz w:val="24"/>
          <w:szCs w:val="24"/>
        </w:rPr>
        <w:t>«Una bussola per immaginare rotte condivise e consapevoli»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 xml:space="preserve">10.30 – 11.45 </w:t>
      </w: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mallCaps/>
          <w:sz w:val="24"/>
          <w:szCs w:val="24"/>
        </w:rPr>
        <w:t>Quarta Unità di lavoro</w:t>
      </w:r>
    </w:p>
    <w:p w:rsidR="001D24FB" w:rsidRPr="0009786E" w:rsidRDefault="001D24FB" w:rsidP="00915EFD">
      <w:pPr>
        <w:spacing w:after="0" w:line="240" w:lineRule="auto"/>
        <w:ind w:left="1410"/>
        <w:rPr>
          <w:rFonts w:ascii="Times New Roman" w:hAnsi="Times New Roman"/>
          <w:b/>
          <w:sz w:val="24"/>
          <w:szCs w:val="24"/>
        </w:rPr>
      </w:pPr>
      <w:r w:rsidRPr="0009786E">
        <w:rPr>
          <w:rFonts w:ascii="Times New Roman" w:hAnsi="Times New Roman"/>
          <w:b/>
          <w:sz w:val="24"/>
          <w:szCs w:val="24"/>
        </w:rPr>
        <w:t>«Progettare rotte: dal 2° Convegno Ecclesiale Regionale a H2O. Per superare la navigazione a vista»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z w:val="24"/>
          <w:szCs w:val="24"/>
        </w:rPr>
        <w:tab/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 xml:space="preserve">12.00 </w:t>
      </w: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z w:val="24"/>
          <w:szCs w:val="24"/>
        </w:rPr>
        <w:tab/>
        <w:t>Celebrazione eucaristica</w:t>
      </w: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4FB" w:rsidRPr="0009786E" w:rsidRDefault="001D24FB" w:rsidP="00915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86E">
        <w:rPr>
          <w:rFonts w:ascii="Times New Roman" w:hAnsi="Times New Roman"/>
          <w:sz w:val="24"/>
          <w:szCs w:val="24"/>
        </w:rPr>
        <w:t>13.00</w:t>
      </w:r>
      <w:r w:rsidRPr="0009786E">
        <w:rPr>
          <w:rFonts w:ascii="Times New Roman" w:hAnsi="Times New Roman"/>
          <w:sz w:val="24"/>
          <w:szCs w:val="24"/>
        </w:rPr>
        <w:tab/>
      </w:r>
      <w:r w:rsidRPr="0009786E">
        <w:rPr>
          <w:rFonts w:ascii="Times New Roman" w:hAnsi="Times New Roman"/>
          <w:sz w:val="24"/>
          <w:szCs w:val="24"/>
        </w:rPr>
        <w:tab/>
        <w:t>Pranzo</w:t>
      </w:r>
    </w:p>
    <w:sectPr w:rsidR="001D24FB" w:rsidRPr="0009786E" w:rsidSect="00915EFD">
      <w:footerReference w:type="even" r:id="rId6"/>
      <w:footerReference w:type="default" r:id="rId7"/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FB" w:rsidRDefault="001D24FB">
      <w:r>
        <w:separator/>
      </w:r>
    </w:p>
  </w:endnote>
  <w:endnote w:type="continuationSeparator" w:id="0">
    <w:p w:rsidR="001D24FB" w:rsidRDefault="001D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B" w:rsidRDefault="001D24FB" w:rsidP="00E27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4FB" w:rsidRDefault="001D24FB" w:rsidP="002E52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B" w:rsidRDefault="001D24FB" w:rsidP="00E27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24FB" w:rsidRDefault="001D24FB" w:rsidP="002E52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FB" w:rsidRDefault="001D24FB">
      <w:r>
        <w:separator/>
      </w:r>
    </w:p>
  </w:footnote>
  <w:footnote w:type="continuationSeparator" w:id="0">
    <w:p w:rsidR="001D24FB" w:rsidRDefault="001D2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79A"/>
    <w:rsid w:val="00041354"/>
    <w:rsid w:val="00046132"/>
    <w:rsid w:val="0009786E"/>
    <w:rsid w:val="000B3CB9"/>
    <w:rsid w:val="000C63AE"/>
    <w:rsid w:val="001253B9"/>
    <w:rsid w:val="001B20DE"/>
    <w:rsid w:val="001D24FB"/>
    <w:rsid w:val="001E5E1B"/>
    <w:rsid w:val="00242B5E"/>
    <w:rsid w:val="002766A8"/>
    <w:rsid w:val="002A62B8"/>
    <w:rsid w:val="002D1462"/>
    <w:rsid w:val="002E5207"/>
    <w:rsid w:val="003010DB"/>
    <w:rsid w:val="003436C2"/>
    <w:rsid w:val="00371AC0"/>
    <w:rsid w:val="003D58E1"/>
    <w:rsid w:val="003F4A7D"/>
    <w:rsid w:val="00476351"/>
    <w:rsid w:val="004B0340"/>
    <w:rsid w:val="004D7759"/>
    <w:rsid w:val="005019C6"/>
    <w:rsid w:val="00563027"/>
    <w:rsid w:val="005972BD"/>
    <w:rsid w:val="00640655"/>
    <w:rsid w:val="006571B2"/>
    <w:rsid w:val="006A022A"/>
    <w:rsid w:val="006B7BE4"/>
    <w:rsid w:val="00727183"/>
    <w:rsid w:val="007D0894"/>
    <w:rsid w:val="007D7469"/>
    <w:rsid w:val="00817126"/>
    <w:rsid w:val="00834DA2"/>
    <w:rsid w:val="00915EFD"/>
    <w:rsid w:val="00990298"/>
    <w:rsid w:val="009A7523"/>
    <w:rsid w:val="009C379A"/>
    <w:rsid w:val="00A66700"/>
    <w:rsid w:val="00AC2BE6"/>
    <w:rsid w:val="00B139C3"/>
    <w:rsid w:val="00B358D6"/>
    <w:rsid w:val="00C14622"/>
    <w:rsid w:val="00C32C83"/>
    <w:rsid w:val="00D0463A"/>
    <w:rsid w:val="00DA23FC"/>
    <w:rsid w:val="00DC5C27"/>
    <w:rsid w:val="00DE5BC6"/>
    <w:rsid w:val="00E274E0"/>
    <w:rsid w:val="00EA0359"/>
    <w:rsid w:val="00EA183A"/>
    <w:rsid w:val="00ED06A7"/>
    <w:rsid w:val="00F06538"/>
    <w:rsid w:val="00F165F9"/>
    <w:rsid w:val="00F21FE1"/>
    <w:rsid w:val="00F4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9A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52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2E52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5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ORATORI MARCHE</dc:title>
  <dc:subject/>
  <dc:creator>GPII</dc:creator>
  <cp:keywords/>
  <dc:description/>
  <cp:lastModifiedBy>FRANCESCO</cp:lastModifiedBy>
  <cp:revision>5</cp:revision>
  <cp:lastPrinted>2012-05-31T10:47:00Z</cp:lastPrinted>
  <dcterms:created xsi:type="dcterms:W3CDTF">2013-09-24T08:23:00Z</dcterms:created>
  <dcterms:modified xsi:type="dcterms:W3CDTF">2013-09-24T13:02:00Z</dcterms:modified>
</cp:coreProperties>
</file>